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5" w:rsidRDefault="00EA70D5"/>
    <w:p w:rsidR="00EA70D5" w:rsidRDefault="00EA70D5" w:rsidP="009F0F5E">
      <w:pPr>
        <w:jc w:val="right"/>
      </w:pPr>
      <w:r>
        <w:t>Izabelin, 10 listopada 2014</w:t>
      </w:r>
    </w:p>
    <w:p w:rsidR="00EA70D5" w:rsidRDefault="00EA70D5" w:rsidP="009F0F5E">
      <w:pPr>
        <w:spacing w:after="0"/>
      </w:pPr>
    </w:p>
    <w:p w:rsidR="00EA70D5" w:rsidRDefault="00EA70D5" w:rsidP="009F0F5E">
      <w:pPr>
        <w:spacing w:after="0"/>
      </w:pPr>
    </w:p>
    <w:p w:rsidR="00EA70D5" w:rsidRDefault="00EA70D5" w:rsidP="009F0F5E">
      <w:pPr>
        <w:spacing w:after="0"/>
      </w:pPr>
    </w:p>
    <w:p w:rsidR="00EA70D5" w:rsidRDefault="00EA70D5" w:rsidP="009F0F5E">
      <w:pPr>
        <w:spacing w:after="0"/>
      </w:pPr>
      <w:bookmarkStart w:id="0" w:name="_GoBack"/>
      <w:bookmarkEnd w:id="0"/>
      <w:r>
        <w:t>Państwo Piołunowie</w:t>
      </w:r>
    </w:p>
    <w:p w:rsidR="00EA70D5" w:rsidRDefault="00EA70D5"/>
    <w:p w:rsidR="00EA70D5" w:rsidRDefault="00EA70D5"/>
    <w:p w:rsidR="00EA70D5" w:rsidRDefault="00EA70D5"/>
    <w:p w:rsidR="00EA70D5" w:rsidRDefault="00EA70D5">
      <w:r>
        <w:t>Szanowni Państwo!</w:t>
      </w:r>
    </w:p>
    <w:p w:rsidR="00EA70D5" w:rsidRDefault="00EA70D5" w:rsidP="009F0F5E">
      <w:pPr>
        <w:spacing w:after="0"/>
      </w:pPr>
      <w:r>
        <w:t xml:space="preserve">Piszę do Państwa list, abyście zrozumieli dlaczego warto czytać książki. </w:t>
      </w:r>
    </w:p>
    <w:p w:rsidR="00EA70D5" w:rsidRDefault="00EA70D5" w:rsidP="009F0F5E">
      <w:pPr>
        <w:spacing w:after="0"/>
      </w:pPr>
      <w:r>
        <w:t>Czytanie książek to wspaniały sposób spędzania wolnego czasu. Jest tyle różnych książek, o tak różnej tematyce, że każdy znajdzie coś dla siebie. Nie muszą Państwo kupować nowych książek, można je wypożyczyć w bibliotece. Dzięki czytaniu książek poznają  Państwo wiele wspaniałych osób i miejsc. Dzięki nim zdobędziecie wiele cennych informacji przydatnych także w codziennym życiu. Poprzez czytanie książek rozwiniecie swoją wyobraźnię i będziecie mogli na krótki czas stać się kimś zupełnie innym, przeżyć  takie przygody o jakich  nawet nie marzyliście.</w:t>
      </w:r>
    </w:p>
    <w:p w:rsidR="00EA70D5" w:rsidRDefault="00EA70D5" w:rsidP="009F0F5E"/>
    <w:p w:rsidR="00EA70D5" w:rsidRDefault="00EA70D5" w:rsidP="009F0F5E"/>
    <w:p w:rsidR="00EA70D5" w:rsidRDefault="00EA70D5" w:rsidP="009F0F5E"/>
    <w:p w:rsidR="00EA70D5" w:rsidRDefault="00EA70D5" w:rsidP="009F0F5E">
      <w:pPr>
        <w:ind w:left="6372"/>
      </w:pPr>
      <w:r>
        <w:t xml:space="preserve"> Z poważaniem</w:t>
      </w:r>
    </w:p>
    <w:p w:rsidR="00EA70D5" w:rsidRDefault="00EA70D5" w:rsidP="009F0F5E">
      <w:pPr>
        <w:ind w:left="6372"/>
      </w:pPr>
    </w:p>
    <w:p w:rsidR="00EA70D5" w:rsidRDefault="00EA70D5" w:rsidP="009F0F5E">
      <w:pPr>
        <w:ind w:left="6372"/>
      </w:pPr>
      <w:r>
        <w:t>Łukasz Wysocki</w:t>
      </w:r>
    </w:p>
    <w:sectPr w:rsidR="00EA70D5" w:rsidSect="00E0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F5E"/>
    <w:rsid w:val="000B34DD"/>
    <w:rsid w:val="002450B7"/>
    <w:rsid w:val="005C353B"/>
    <w:rsid w:val="00807F5F"/>
    <w:rsid w:val="009F0F5E"/>
    <w:rsid w:val="00A40BCF"/>
    <w:rsid w:val="00B91EB6"/>
    <w:rsid w:val="00E012FC"/>
    <w:rsid w:val="00E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Izabelin, 10 listopada 2014</dc:title>
  <dc:subject/>
  <dc:creator>KRZYŚ</dc:creator>
  <cp:keywords/>
  <dc:description/>
  <cp:lastModifiedBy>marlenka</cp:lastModifiedBy>
  <cp:revision>2</cp:revision>
  <dcterms:created xsi:type="dcterms:W3CDTF">2014-11-17T19:25:00Z</dcterms:created>
  <dcterms:modified xsi:type="dcterms:W3CDTF">2014-11-17T19:25:00Z</dcterms:modified>
</cp:coreProperties>
</file>